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D8" w:rsidRPr="006867D8" w:rsidRDefault="006867D8" w:rsidP="006867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en-ZA"/>
        </w:rPr>
      </w:pPr>
      <w:proofErr w:type="spellStart"/>
      <w:r w:rsidRPr="006867D8">
        <w:rPr>
          <w:rFonts w:ascii="Times New Roman" w:eastAsia="Times New Roman" w:hAnsi="Times New Roman"/>
          <w:b/>
          <w:bCs/>
          <w:kern w:val="36"/>
          <w:sz w:val="48"/>
          <w:szCs w:val="48"/>
          <w:lang w:eastAsia="en-ZA"/>
        </w:rPr>
        <w:t>Kunstefees</w:t>
      </w:r>
      <w:proofErr w:type="spellEnd"/>
    </w:p>
    <w:p w:rsidR="006867D8" w:rsidRPr="006867D8" w:rsidRDefault="006867D8" w:rsidP="006867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</w:p>
    <w:p w:rsidR="006867D8" w:rsidRPr="006867D8" w:rsidRDefault="006867D8" w:rsidP="006867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Geagte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ouers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..</w:t>
      </w:r>
    </w:p>
    <w:p w:rsidR="006867D8" w:rsidRPr="006867D8" w:rsidRDefault="006867D8" w:rsidP="006867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In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verband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met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Vaaldriehoek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Kunstefees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.</w:t>
      </w:r>
    </w:p>
    <w:p w:rsidR="006867D8" w:rsidRPr="006867D8" w:rsidRDefault="006867D8" w:rsidP="006867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</w:p>
    <w:p w:rsidR="006867D8" w:rsidRPr="006867D8" w:rsidRDefault="006867D8" w:rsidP="006867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Ons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gaan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hierdie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jaar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weer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deelneem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aan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die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Vaaldriehoek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Kunstefees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. </w:t>
      </w:r>
    </w:p>
    <w:p w:rsidR="006867D8" w:rsidRPr="006867D8" w:rsidRDefault="006867D8" w:rsidP="006867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Die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afdelings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:</w:t>
      </w:r>
    </w:p>
    <w:p w:rsidR="006867D8" w:rsidRPr="006867D8" w:rsidRDefault="006867D8" w:rsidP="006867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bookmarkStart w:id="0" w:name="_GoBack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Drama/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voordrag</w:t>
      </w:r>
      <w:proofErr w:type="spellEnd"/>
    </w:p>
    <w:bookmarkEnd w:id="0"/>
    <w:p w:rsidR="006867D8" w:rsidRPr="006867D8" w:rsidRDefault="006867D8" w:rsidP="006867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Instrumentaal</w:t>
      </w:r>
      <w:proofErr w:type="spellEnd"/>
    </w:p>
    <w:p w:rsidR="006867D8" w:rsidRPr="006867D8" w:rsidRDefault="006867D8" w:rsidP="006867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Vokaal</w:t>
      </w:r>
      <w:proofErr w:type="spellEnd"/>
    </w:p>
    <w:p w:rsidR="006867D8" w:rsidRPr="006867D8" w:rsidRDefault="006867D8" w:rsidP="006867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Visuele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kuns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</w:p>
    <w:p w:rsidR="006867D8" w:rsidRPr="006867D8" w:rsidRDefault="006867D8" w:rsidP="006867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Kreatiewe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skryfwerk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</w:p>
    <w:p w:rsidR="006867D8" w:rsidRPr="006867D8" w:rsidRDefault="006867D8" w:rsidP="006867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Vaaldriehoek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Kunstefees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vind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plaas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vanaf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10 Augustus 2021. </w:t>
      </w:r>
    </w:p>
    <w:p w:rsidR="006867D8" w:rsidRPr="006867D8" w:rsidRDefault="006867D8" w:rsidP="006867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Inskrywingsgeld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: R60 per item. </w:t>
      </w:r>
    </w:p>
    <w:p w:rsidR="006867D8" w:rsidRPr="006867D8" w:rsidRDefault="006867D8" w:rsidP="006867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Kunsinskrywings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: R50 per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inskrywing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. A4-A1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grootte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,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enige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medium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kan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gebruik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word.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Kunsstukke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moet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30 Julie by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Mej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Oosthuizen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wees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. </w:t>
      </w:r>
    </w:p>
    <w:p w:rsidR="006867D8" w:rsidRPr="006867D8" w:rsidRDefault="006867D8" w:rsidP="006867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Sang: met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klankbane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R70. (in die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WAV~mode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wees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)</w:t>
      </w:r>
    </w:p>
    <w:p w:rsidR="006867D8" w:rsidRPr="006867D8" w:rsidRDefault="006867D8" w:rsidP="006867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Finale dag van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inskrywings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is 11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Junie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. Die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inskrywings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is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elektronies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.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Vind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die “link”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onderaan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. </w:t>
      </w:r>
    </w:p>
    <w:p w:rsidR="006867D8" w:rsidRPr="006867D8" w:rsidRDefault="006867D8" w:rsidP="006867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Elke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kind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moet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apart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ingevul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word. </w:t>
      </w:r>
    </w:p>
    <w:p w:rsidR="006867D8" w:rsidRPr="006867D8" w:rsidRDefault="006867D8" w:rsidP="006867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</w:p>
    <w:p w:rsidR="006867D8" w:rsidRPr="006867D8" w:rsidRDefault="006867D8" w:rsidP="006867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As u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klaar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die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elektroniese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vorm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voltooi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het, en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dit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gestuur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het,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moet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u die items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vir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my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neerskryf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op n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koevert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en die geld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dan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vir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my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skooltoe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stuur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.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Ek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sal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dan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n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bewys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van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betaling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vir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u gee.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Indien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daar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enige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navrae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is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kan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u my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gerus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by die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skool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skakel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. (016) 933-4774 . </w:t>
      </w:r>
    </w:p>
    <w:p w:rsidR="006867D8" w:rsidRPr="006867D8" w:rsidRDefault="006867D8" w:rsidP="006867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Kunsfeesgroete</w:t>
      </w:r>
      <w:proofErr w:type="spellEnd"/>
    </w:p>
    <w:p w:rsidR="006867D8" w:rsidRPr="006867D8" w:rsidRDefault="006867D8" w:rsidP="006867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Mej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Dané</w:t>
      </w:r>
      <w:proofErr w:type="spellEnd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 xml:space="preserve"> </w:t>
      </w:r>
      <w:proofErr w:type="spellStart"/>
      <w:r w:rsidRPr="006867D8">
        <w:rPr>
          <w:rFonts w:ascii="Times New Roman" w:eastAsia="Times New Roman" w:hAnsi="Times New Roman"/>
          <w:sz w:val="24"/>
          <w:szCs w:val="24"/>
          <w:lang w:eastAsia="en-ZA"/>
        </w:rPr>
        <w:t>Oosthuizen</w:t>
      </w:r>
      <w:proofErr w:type="spellEnd"/>
    </w:p>
    <w:p w:rsidR="006867D8" w:rsidRPr="006867D8" w:rsidRDefault="006867D8" w:rsidP="006867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</w:p>
    <w:p w:rsidR="006867D8" w:rsidRPr="006867D8" w:rsidRDefault="006867D8" w:rsidP="006867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ZA"/>
        </w:rPr>
      </w:pPr>
      <w:hyperlink r:id="rId6" w:tgtFrame="_blank" w:history="1">
        <w:r w:rsidRPr="006867D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ZA"/>
          </w:rPr>
          <w:t>https://forms.gle/6UF5vq6ts33iSaui7</w:t>
        </w:r>
      </w:hyperlink>
    </w:p>
    <w:p w:rsidR="006867D8" w:rsidRDefault="006867D8"/>
    <w:sectPr w:rsidR="00686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D6570"/>
    <w:multiLevelType w:val="multilevel"/>
    <w:tmpl w:val="76DA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FD"/>
    <w:rsid w:val="006867D8"/>
    <w:rsid w:val="00BF6FFD"/>
    <w:rsid w:val="00E302ED"/>
    <w:rsid w:val="00F7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86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67D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styleId="Hyperlink">
    <w:name w:val="Hyperlink"/>
    <w:uiPriority w:val="99"/>
    <w:semiHidden/>
    <w:unhideWhenUsed/>
    <w:rsid w:val="006867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86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67D8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styleId="Hyperlink">
    <w:name w:val="Hyperlink"/>
    <w:uiPriority w:val="99"/>
    <w:semiHidden/>
    <w:unhideWhenUsed/>
    <w:rsid w:val="00686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6UF5vq6ts33iSaui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Documents\Kunstefe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Kunstefees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Links>
    <vt:vector size="6" baseType="variant">
      <vt:variant>
        <vt:i4>6881395</vt:i4>
      </vt:variant>
      <vt:variant>
        <vt:i4>0</vt:i4>
      </vt:variant>
      <vt:variant>
        <vt:i4>0</vt:i4>
      </vt:variant>
      <vt:variant>
        <vt:i4>5</vt:i4>
      </vt:variant>
      <vt:variant>
        <vt:lpwstr>https://forms.gle/6UF5vq6ts33iSaui7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2021-06-02T06:37:00Z</dcterms:created>
  <dcterms:modified xsi:type="dcterms:W3CDTF">2021-06-02T06:38:00Z</dcterms:modified>
</cp:coreProperties>
</file>